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A1" w:rsidRDefault="00EB3CA1" w:rsidP="00EA33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МУЛЬТФИЛЬМЫ – ВРЕД ИЛИ ПОЛЬЗА?</w:t>
      </w:r>
    </w:p>
    <w:p w:rsidR="00EB3CA1" w:rsidRDefault="00EB3CA1" w:rsidP="009F6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Мультфильмы являются важной частью мира современного ребенка практически любого возраста. При этом просмотр мультфильмов может, как принести огромную пользу развитию ребенка, так и причинить ему вред.</w:t>
      </w:r>
    </w:p>
    <w:p w:rsidR="00EB3CA1" w:rsidRDefault="00EB3CA1" w:rsidP="009F6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Мультфильмы имеют несколько характерных </w:t>
      </w:r>
      <w:r w:rsidRPr="00BD6229">
        <w:rPr>
          <w:rFonts w:ascii="Times New Roman" w:hAnsi="Times New Roman" w:cs="Times New Roman"/>
          <w:b/>
          <w:bCs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3CA1" w:rsidRDefault="00EB3CA1" w:rsidP="009F68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Яркость и образность.</w:t>
      </w:r>
    </w:p>
    <w:p w:rsidR="00EB3CA1" w:rsidRDefault="00EB3CA1" w:rsidP="00EA333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Создатели мультфильмов пользуются огромным арсеналом средств для изображения волшебного мира и  создания ярких персонажей.</w:t>
      </w:r>
    </w:p>
    <w:p w:rsidR="00EB3CA1" w:rsidRDefault="00EB3CA1" w:rsidP="00255F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Лаконичность подачи мультипликационного материала. </w:t>
      </w:r>
    </w:p>
    <w:p w:rsidR="00EB3CA1" w:rsidRDefault="00EB3CA1" w:rsidP="00EA333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достигается  с помощью динамичной смены образов. Благодаря этому ребенок не теряет интереса к происходящему на экране.</w:t>
      </w:r>
    </w:p>
    <w:p w:rsidR="00EB3CA1" w:rsidRDefault="00EB3CA1" w:rsidP="00A875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Сплетение реального и фантастического мира. </w:t>
      </w:r>
    </w:p>
    <w:p w:rsidR="00EB3CA1" w:rsidRDefault="00EB3CA1" w:rsidP="00EA333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здорово увидеть драконов и фей на экране!</w:t>
      </w:r>
    </w:p>
    <w:p w:rsidR="00EB3CA1" w:rsidRDefault="00EB3CA1" w:rsidP="00BF3D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Присутствие в сюжете добрых и злых сил, их борьба.</w:t>
      </w:r>
    </w:p>
    <w:p w:rsidR="00EB3CA1" w:rsidRDefault="00EB3CA1" w:rsidP="00EA333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Добрые и злые силы олицетворены в разных персонажах, действия которых имеют определенные цели и понятны ребенку.</w:t>
      </w:r>
    </w:p>
    <w:p w:rsidR="00EB3CA1" w:rsidRDefault="00EB3CA1" w:rsidP="00EE5C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Одушевление неодушевленных предметов.</w:t>
      </w:r>
    </w:p>
    <w:p w:rsidR="00EB3CA1" w:rsidRDefault="00EB3CA1" w:rsidP="00EA333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Животные, растения и некоторые предметы в мультфильмах часто наделяются разумом, умением разговаривать и другими человеческими способностями.</w:t>
      </w:r>
    </w:p>
    <w:p w:rsidR="00EB3CA1" w:rsidRDefault="00EB3CA1" w:rsidP="00BD6229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D6229">
        <w:rPr>
          <w:rFonts w:ascii="Times New Roman" w:hAnsi="Times New Roman" w:cs="Times New Roman"/>
          <w:b/>
          <w:bCs/>
          <w:sz w:val="28"/>
          <w:szCs w:val="28"/>
        </w:rPr>
        <w:t>Воздействи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мультфильмов на ребенка состоит в том, что ребенок эмоционально включается в происходящее на экране, начинает сопереживать героям, «заражаться» их чувствами и идеями.</w:t>
      </w:r>
    </w:p>
    <w:p w:rsidR="00EB3CA1" w:rsidRDefault="00EB3CA1" w:rsidP="00BD6229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Кроме того, просмотр мультфильма может ввести ребенка в определенное состояние, причем воздействуя через подсознание. Например, так может быть </w:t>
      </w:r>
      <w:r w:rsidRPr="00830DCC">
        <w:rPr>
          <w:rFonts w:ascii="Times New Roman" w:hAnsi="Times New Roman" w:cs="Times New Roman"/>
          <w:b/>
          <w:bCs/>
          <w:sz w:val="28"/>
          <w:szCs w:val="28"/>
        </w:rPr>
        <w:t>внушено</w:t>
      </w:r>
      <w:r>
        <w:rPr>
          <w:rFonts w:ascii="Times New Roman" w:hAnsi="Times New Roman" w:cs="Times New Roman"/>
          <w:sz w:val="28"/>
          <w:szCs w:val="28"/>
        </w:rPr>
        <w:t xml:space="preserve"> состояние тревоги, паники, агрессии, покоя, радости, оптимизма или творческого воодушевления и др.</w:t>
      </w:r>
    </w:p>
    <w:p w:rsidR="00EB3CA1" w:rsidRDefault="00EB3CA1" w:rsidP="00BD6229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Просмотр мультфильмов часто «включает» у ребенка механизм </w:t>
      </w:r>
      <w:r w:rsidRPr="0005361D">
        <w:rPr>
          <w:rFonts w:ascii="Times New Roman" w:hAnsi="Times New Roman" w:cs="Times New Roman"/>
          <w:b/>
          <w:bCs/>
          <w:sz w:val="28"/>
          <w:szCs w:val="28"/>
        </w:rPr>
        <w:t>подражания</w:t>
      </w:r>
      <w:r>
        <w:rPr>
          <w:rFonts w:ascii="Times New Roman" w:hAnsi="Times New Roman" w:cs="Times New Roman"/>
          <w:sz w:val="28"/>
          <w:szCs w:val="28"/>
        </w:rPr>
        <w:t>: ребенок воспроизводит в игре определенные действия персонажей, их реакции или даже целые сюжетные линии увиденного на экране.</w:t>
      </w:r>
    </w:p>
    <w:p w:rsidR="00EB3CA1" w:rsidRDefault="00EB3CA1" w:rsidP="00BD6229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Чтобы просмотр мультфильмов приносил больше пользы и имел наиболее сильный воспитательный эффект, можно взять на вооружение </w:t>
      </w:r>
      <w:r w:rsidRPr="00B579C6">
        <w:rPr>
          <w:rFonts w:ascii="Times New Roman" w:hAnsi="Times New Roman" w:cs="Times New Roman"/>
          <w:b/>
          <w:bCs/>
          <w:sz w:val="28"/>
          <w:szCs w:val="28"/>
        </w:rPr>
        <w:t>несколько простых правил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B3CA1" w:rsidRDefault="00EB3CA1" w:rsidP="00EA33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которое ребенок проводит перед экраном, должно быть ограничено! В реальной жизни есть и другие интересные занятия, проявите фантазию вместе с ребенком. Особенно привлекает детей «сотворчество»: рисуйте, играйте, читайте вместе.</w:t>
      </w:r>
    </w:p>
    <w:p w:rsidR="00EB3CA1" w:rsidRDefault="00EB3CA1" w:rsidP="00C6216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Мультфильмы обязательно должны соответствовать возрасту ребенка!</w:t>
      </w:r>
    </w:p>
    <w:p w:rsidR="00EB3CA1" w:rsidRDefault="00EB3CA1" w:rsidP="00EA33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обсуждайте с ребенком увиденное! На этом обсуждении и строится весь воспитательный эффект! Не пускайте восприятие и усвоение мультфильмов на самотек. Даже за поверхностной сюжетной линией любого мультфильма лежит настоящее сокровище для обсуждения: мотивы поступков героев, их характеры, эмоции, реакции героев, различные линии поведения. В конце концов даже внешность героя может стать поводом к разговору.</w:t>
      </w:r>
    </w:p>
    <w:p w:rsidR="00EB3CA1" w:rsidRDefault="00EB3CA1" w:rsidP="0085684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Но не будем забывать, что детей воспитывают все – таки не мультфильмы, а родители!</w:t>
      </w:r>
    </w:p>
    <w:p w:rsidR="00EB3CA1" w:rsidRDefault="00EB3CA1" w:rsidP="0085684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EB3CA1" w:rsidRPr="009F6859" w:rsidRDefault="00EB3CA1" w:rsidP="00BD6229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B3CA1" w:rsidRPr="009F6859" w:rsidSect="00481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7AAD"/>
    <w:multiLevelType w:val="hybridMultilevel"/>
    <w:tmpl w:val="008C3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07FAF"/>
    <w:multiLevelType w:val="hybridMultilevel"/>
    <w:tmpl w:val="FF40E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859"/>
    <w:rsid w:val="0005361D"/>
    <w:rsid w:val="00106AD6"/>
    <w:rsid w:val="001A4948"/>
    <w:rsid w:val="00255FAE"/>
    <w:rsid w:val="0048155C"/>
    <w:rsid w:val="007E21C7"/>
    <w:rsid w:val="00830DCC"/>
    <w:rsid w:val="00856841"/>
    <w:rsid w:val="008B14CB"/>
    <w:rsid w:val="008C18F4"/>
    <w:rsid w:val="009F6859"/>
    <w:rsid w:val="00A172D6"/>
    <w:rsid w:val="00A8750F"/>
    <w:rsid w:val="00B579C6"/>
    <w:rsid w:val="00BD6229"/>
    <w:rsid w:val="00BF3DB8"/>
    <w:rsid w:val="00C62160"/>
    <w:rsid w:val="00CE5236"/>
    <w:rsid w:val="00EA333C"/>
    <w:rsid w:val="00EB3CA1"/>
    <w:rsid w:val="00EE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55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685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397</Words>
  <Characters>2269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Владелец</cp:lastModifiedBy>
  <cp:revision>15</cp:revision>
  <dcterms:created xsi:type="dcterms:W3CDTF">2015-03-16T11:30:00Z</dcterms:created>
  <dcterms:modified xsi:type="dcterms:W3CDTF">2015-03-24T10:46:00Z</dcterms:modified>
</cp:coreProperties>
</file>